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801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5801"/>
      </w:tblGrid>
      <w:tr w:rsidR="00756B5A" w14:paraId="73D19781" w14:textId="77777777" w:rsidTr="0049483E">
        <w:trPr>
          <w:trHeight w:val="276"/>
        </w:trPr>
        <w:tc>
          <w:tcPr>
            <w:tcW w:w="5801" w:type="dxa"/>
            <w:tcBorders>
              <w:bottom w:val="single" w:sz="8" w:space="0" w:color="CCCCCC" w:themeColor="background2"/>
            </w:tcBorders>
          </w:tcPr>
          <w:p w14:paraId="63A95FEB" w14:textId="77777777" w:rsidR="00756B5A" w:rsidRDefault="0049483E" w:rsidP="0049483E">
            <w:pPr>
              <w:pStyle w:val="CompanyName"/>
            </w:pPr>
            <w:r>
              <w:rPr>
                <w:noProof/>
                <w:lang w:eastAsia="en-US"/>
              </w:rPr>
              <w:drawing>
                <wp:inline distT="0" distB="0" distL="0" distR="0" wp14:anchorId="35CBC4B3" wp14:editId="6545D8EC">
                  <wp:extent cx="3609524" cy="111428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MSF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524" cy="11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B5A" w14:paraId="1631FC9D" w14:textId="77777777" w:rsidTr="0049483E">
        <w:trPr>
          <w:trHeight w:hRule="exact" w:val="312"/>
        </w:trPr>
        <w:tc>
          <w:tcPr>
            <w:tcW w:w="5801" w:type="dxa"/>
            <w:tcBorders>
              <w:top w:val="single" w:sz="8" w:space="0" w:color="CCCCCC" w:themeColor="background2"/>
              <w:bottom w:val="nil"/>
            </w:tcBorders>
          </w:tcPr>
          <w:p w14:paraId="4AAE2799" w14:textId="77777777" w:rsidR="00756B5A" w:rsidRDefault="00756B5A">
            <w:pPr>
              <w:pStyle w:val="Header"/>
            </w:pPr>
          </w:p>
        </w:tc>
      </w:tr>
    </w:tbl>
    <w:p w14:paraId="6DA8D6AF" w14:textId="2BCE1DDB" w:rsidR="00A92CC8" w:rsidRDefault="00A92CC8" w:rsidP="00A92CC8">
      <w:pPr>
        <w:pStyle w:val="Heading1"/>
        <w:pBdr>
          <w:bottom w:val="single" w:sz="4" w:space="1" w:color="auto"/>
        </w:pBdr>
      </w:pPr>
      <w:r>
        <w:t>Letter of Intent Template</w:t>
      </w:r>
    </w:p>
    <w:p w14:paraId="076C8009" w14:textId="61CBB63B" w:rsidR="005D605C" w:rsidRDefault="00A92CC8" w:rsidP="00C914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5D605C">
        <w:rPr>
          <w:rFonts w:asciiTheme="majorHAnsi" w:hAnsiTheme="majorHAnsi" w:cstheme="majorHAnsi"/>
        </w:rPr>
        <w:t xml:space="preserve">The first page of the Letter of Intent consists of a COVER PAGE including the </w:t>
      </w:r>
      <w:r w:rsidR="000337D2">
        <w:rPr>
          <w:rFonts w:asciiTheme="majorHAnsi" w:hAnsiTheme="majorHAnsi" w:cstheme="majorHAnsi"/>
        </w:rPr>
        <w:t>i</w:t>
      </w:r>
      <w:r w:rsidR="005D605C">
        <w:rPr>
          <w:rFonts w:asciiTheme="majorHAnsi" w:hAnsiTheme="majorHAnsi" w:cstheme="majorHAnsi"/>
        </w:rPr>
        <w:t>nformation below:</w:t>
      </w:r>
    </w:p>
    <w:p w14:paraId="02510B57" w14:textId="19DD1AD3" w:rsidR="005D605C" w:rsidRPr="005D605C" w:rsidRDefault="005D605C" w:rsidP="000337D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D605C">
        <w:rPr>
          <w:rFonts w:asciiTheme="majorHAnsi" w:hAnsiTheme="majorHAnsi" w:cstheme="majorHAnsi"/>
        </w:rPr>
        <w:t xml:space="preserve">Date of </w:t>
      </w:r>
      <w:r>
        <w:rPr>
          <w:rFonts w:asciiTheme="majorHAnsi" w:hAnsiTheme="majorHAnsi" w:cstheme="majorHAnsi"/>
        </w:rPr>
        <w:t xml:space="preserve">LOI </w:t>
      </w:r>
      <w:r w:rsidRPr="005D605C">
        <w:rPr>
          <w:rFonts w:asciiTheme="majorHAnsi" w:hAnsiTheme="majorHAnsi" w:cstheme="majorHAnsi"/>
        </w:rPr>
        <w:t>submission</w:t>
      </w:r>
    </w:p>
    <w:p w14:paraId="78553FCB" w14:textId="77777777" w:rsidR="005D605C" w:rsidRPr="005D605C" w:rsidRDefault="00C91476" w:rsidP="000337D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D605C">
        <w:rPr>
          <w:rFonts w:asciiTheme="majorHAnsi" w:hAnsiTheme="majorHAnsi" w:cstheme="majorHAnsi"/>
        </w:rPr>
        <w:t xml:space="preserve">Organization name and contact information (full address, including mailing address if different, telephone number, and website) </w:t>
      </w:r>
    </w:p>
    <w:p w14:paraId="1624887A" w14:textId="77777777" w:rsidR="005D605C" w:rsidRPr="005D605C" w:rsidRDefault="005D605C" w:rsidP="000337D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D605C">
        <w:rPr>
          <w:rFonts w:asciiTheme="majorHAnsi" w:hAnsiTheme="majorHAnsi" w:cstheme="majorHAnsi"/>
        </w:rPr>
        <w:t xml:space="preserve">Organization’s </w:t>
      </w:r>
      <w:r w:rsidR="00C91476" w:rsidRPr="005D605C">
        <w:rPr>
          <w:rFonts w:asciiTheme="majorHAnsi" w:hAnsiTheme="majorHAnsi" w:cstheme="majorHAnsi"/>
        </w:rPr>
        <w:t xml:space="preserve">Federal tax-exempt number </w:t>
      </w:r>
    </w:p>
    <w:p w14:paraId="3AECCE84" w14:textId="77777777" w:rsidR="005D605C" w:rsidRPr="005D605C" w:rsidRDefault="00C91476" w:rsidP="000337D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D605C">
        <w:rPr>
          <w:rFonts w:asciiTheme="majorHAnsi" w:hAnsiTheme="majorHAnsi" w:cstheme="majorHAnsi"/>
        </w:rPr>
        <w:t xml:space="preserve">If not a 501(c)(3) nonprofit, provide fiscal agent’s contact information and federal tax-exempt number  </w:t>
      </w:r>
    </w:p>
    <w:p w14:paraId="2FBA4778" w14:textId="77777777" w:rsidR="005D605C" w:rsidRPr="005D605C" w:rsidRDefault="00C91476" w:rsidP="000337D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D605C">
        <w:rPr>
          <w:rFonts w:asciiTheme="majorHAnsi" w:hAnsiTheme="majorHAnsi" w:cstheme="majorHAnsi"/>
        </w:rPr>
        <w:t xml:space="preserve">Name, title, telephone number, and email address of CEO or executive director </w:t>
      </w:r>
    </w:p>
    <w:p w14:paraId="7F1A580B" w14:textId="77777777" w:rsidR="005D605C" w:rsidRDefault="00C91476" w:rsidP="000337D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D605C">
        <w:rPr>
          <w:rFonts w:asciiTheme="majorHAnsi" w:hAnsiTheme="majorHAnsi" w:cstheme="majorHAnsi"/>
        </w:rPr>
        <w:t xml:space="preserve">Name, title, telephone number, and email address of contact person for this LOI (if different) </w:t>
      </w:r>
    </w:p>
    <w:p w14:paraId="0B73C5A2" w14:textId="77777777" w:rsidR="001C0232" w:rsidRDefault="001C0232" w:rsidP="001C023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Title of the project</w:t>
      </w:r>
    </w:p>
    <w:p w14:paraId="73719CA2" w14:textId="77777777" w:rsidR="001C0232" w:rsidRDefault="001C0232" w:rsidP="001C023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one-sentence description of the project</w:t>
      </w:r>
    </w:p>
    <w:p w14:paraId="4AD11A99" w14:textId="525AC3E7" w:rsidR="005D605C" w:rsidRPr="005D605C" w:rsidRDefault="00C91476" w:rsidP="000337D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D605C">
        <w:rPr>
          <w:rFonts w:asciiTheme="majorHAnsi" w:hAnsiTheme="majorHAnsi" w:cstheme="majorHAnsi"/>
        </w:rPr>
        <w:t xml:space="preserve">Dollar amount of this funding request </w:t>
      </w:r>
    </w:p>
    <w:p w14:paraId="56A7C39D" w14:textId="34643158" w:rsidR="005D605C" w:rsidRDefault="00C91476" w:rsidP="000337D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D605C">
        <w:rPr>
          <w:rFonts w:asciiTheme="majorHAnsi" w:hAnsiTheme="majorHAnsi" w:cstheme="majorHAnsi"/>
        </w:rPr>
        <w:t xml:space="preserve">Total project budget </w:t>
      </w:r>
    </w:p>
    <w:p w14:paraId="02C5BA1D" w14:textId="622AB4E3" w:rsidR="001C0232" w:rsidRPr="001C0232" w:rsidRDefault="001C0232" w:rsidP="001C023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D605C">
        <w:rPr>
          <w:rFonts w:asciiTheme="majorHAnsi" w:hAnsiTheme="majorHAnsi" w:cstheme="majorHAnsi"/>
        </w:rPr>
        <w:t xml:space="preserve">Total current organizational budget </w:t>
      </w:r>
    </w:p>
    <w:p w14:paraId="15775796" w14:textId="750FE4CC" w:rsidR="005D605C" w:rsidRDefault="00C91476" w:rsidP="000337D2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D605C">
        <w:rPr>
          <w:rFonts w:asciiTheme="majorHAnsi" w:hAnsiTheme="majorHAnsi" w:cstheme="majorHAnsi"/>
        </w:rPr>
        <w:t xml:space="preserve">Organization’s fiscal year (beginning date and end date) </w:t>
      </w:r>
    </w:p>
    <w:p w14:paraId="23BB18DE" w14:textId="3FA390BF" w:rsidR="007B2F91" w:rsidRDefault="007B2F91" w:rsidP="00CB04C9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Signature(s) of executive director and/or board chair</w:t>
      </w:r>
    </w:p>
    <w:p w14:paraId="37890C8E" w14:textId="77777777" w:rsidR="00C17ECA" w:rsidRDefault="00C17ECA" w:rsidP="00C17ECA">
      <w:pPr>
        <w:rPr>
          <w:rFonts w:asciiTheme="majorHAnsi" w:hAnsiTheme="majorHAnsi" w:cstheme="majorHAnsi"/>
        </w:rPr>
      </w:pPr>
    </w:p>
    <w:p w14:paraId="53075238" w14:textId="59E4BF3A" w:rsidR="00C17ECA" w:rsidRPr="00C17ECA" w:rsidRDefault="00C17ECA" w:rsidP="00C17ECA">
      <w:pPr>
        <w:rPr>
          <w:rFonts w:asciiTheme="majorHAnsi" w:hAnsiTheme="majorHAnsi" w:cstheme="majorHAnsi"/>
        </w:rPr>
      </w:pPr>
      <w:r w:rsidRPr="00C17ECA">
        <w:rPr>
          <w:rFonts w:asciiTheme="majorHAnsi" w:hAnsiTheme="majorHAnsi" w:cstheme="majorHAnsi"/>
        </w:rPr>
        <w:t xml:space="preserve">The Letter of Intent NARRATIVE text should answer the numbered questions </w:t>
      </w:r>
      <w:r>
        <w:rPr>
          <w:rFonts w:asciiTheme="majorHAnsi" w:hAnsiTheme="majorHAnsi" w:cstheme="majorHAnsi"/>
        </w:rPr>
        <w:t xml:space="preserve">on the next page </w:t>
      </w:r>
      <w:r w:rsidRPr="00C17ECA">
        <w:rPr>
          <w:rFonts w:asciiTheme="majorHAnsi" w:hAnsiTheme="majorHAnsi" w:cstheme="majorHAnsi"/>
        </w:rPr>
        <w:t>and should not exceed two (2) pages.</w:t>
      </w:r>
    </w:p>
    <w:p w14:paraId="00F4B406" w14:textId="77777777" w:rsidR="00C17ECA" w:rsidRPr="00C17ECA" w:rsidRDefault="00C17ECA" w:rsidP="00C17ECA">
      <w:pPr>
        <w:rPr>
          <w:rFonts w:asciiTheme="majorHAnsi" w:hAnsiTheme="majorHAnsi" w:cstheme="majorHAnsi"/>
        </w:rPr>
      </w:pPr>
    </w:p>
    <w:p w14:paraId="6649AD48" w14:textId="77777777" w:rsidR="00C17ECA" w:rsidRDefault="00C17ECA">
      <w:pPr>
        <w:rPr>
          <w:rFonts w:asciiTheme="majorHAnsi" w:hAnsiTheme="majorHAnsi" w:cstheme="majorHAnsi"/>
          <w:b/>
        </w:rPr>
      </w:pPr>
      <w:bookmarkStart w:id="0" w:name="_GoBack"/>
      <w:bookmarkEnd w:id="0"/>
      <w:r>
        <w:rPr>
          <w:rFonts w:asciiTheme="majorHAnsi" w:hAnsiTheme="majorHAnsi" w:cstheme="majorHAnsi"/>
          <w:b/>
        </w:rPr>
        <w:br w:type="page"/>
      </w:r>
    </w:p>
    <w:p w14:paraId="0A4A5809" w14:textId="5A65B56F" w:rsidR="00510516" w:rsidRPr="00C17ECA" w:rsidRDefault="00EE36F0" w:rsidP="00C91476">
      <w:pPr>
        <w:rPr>
          <w:rFonts w:asciiTheme="majorHAnsi" w:hAnsiTheme="majorHAnsi" w:cstheme="majorHAnsi"/>
          <w:b/>
        </w:rPr>
      </w:pPr>
      <w:r w:rsidRPr="00C17ECA">
        <w:rPr>
          <w:rFonts w:asciiTheme="majorHAnsi" w:hAnsiTheme="majorHAnsi" w:cstheme="majorHAnsi"/>
          <w:b/>
        </w:rPr>
        <w:lastRenderedPageBreak/>
        <w:t xml:space="preserve">Before </w:t>
      </w:r>
      <w:r w:rsidR="00C17ECA" w:rsidRPr="00C17ECA">
        <w:rPr>
          <w:rFonts w:asciiTheme="majorHAnsi" w:hAnsiTheme="majorHAnsi" w:cstheme="majorHAnsi"/>
          <w:b/>
        </w:rPr>
        <w:t>completing the LOI NARRATIVE,</w:t>
      </w:r>
      <w:r w:rsidRPr="00C17ECA">
        <w:rPr>
          <w:rFonts w:asciiTheme="majorHAnsi" w:hAnsiTheme="majorHAnsi" w:cstheme="majorHAnsi"/>
          <w:b/>
        </w:rPr>
        <w:t xml:space="preserve"> please review the Foundation’s Grantmaking Guidelines and Priorities at </w:t>
      </w:r>
      <w:hyperlink r:id="rId9" w:history="1">
        <w:r w:rsidRPr="00C17ECA">
          <w:rPr>
            <w:rStyle w:val="Hyperlink"/>
            <w:rFonts w:asciiTheme="majorHAnsi" w:hAnsiTheme="majorHAnsi" w:cstheme="majorHAnsi"/>
            <w:b/>
          </w:rPr>
          <w:t>https://www.jmsims.org/guidelines-priorities</w:t>
        </w:r>
      </w:hyperlink>
      <w:r w:rsidR="00C17ECA" w:rsidRPr="00C17ECA">
        <w:rPr>
          <w:rFonts w:asciiTheme="majorHAnsi" w:hAnsiTheme="majorHAnsi" w:cstheme="majorHAnsi"/>
          <w:b/>
        </w:rPr>
        <w:t xml:space="preserve"> and the material from the Healthy Community Grants Workshop and Exploratory Meeting to refresh your </w:t>
      </w:r>
      <w:r w:rsidR="00510516" w:rsidRPr="00C17ECA">
        <w:rPr>
          <w:rFonts w:asciiTheme="majorHAnsi" w:hAnsiTheme="majorHAnsi" w:cstheme="majorHAnsi"/>
          <w:b/>
        </w:rPr>
        <w:t xml:space="preserve">understanding of </w:t>
      </w:r>
      <w:r w:rsidR="007677DA">
        <w:rPr>
          <w:rFonts w:asciiTheme="majorHAnsi" w:hAnsiTheme="majorHAnsi" w:cstheme="majorHAnsi"/>
          <w:b/>
        </w:rPr>
        <w:t xml:space="preserve">our </w:t>
      </w:r>
      <w:r w:rsidR="00C17ECA" w:rsidRPr="00C17ECA">
        <w:rPr>
          <w:rFonts w:asciiTheme="majorHAnsi" w:hAnsiTheme="majorHAnsi" w:cstheme="majorHAnsi"/>
          <w:b/>
        </w:rPr>
        <w:t xml:space="preserve">priorities, strategy, and vision. </w:t>
      </w:r>
      <w:r w:rsidR="00275847" w:rsidRPr="00C17ECA">
        <w:rPr>
          <w:rFonts w:asciiTheme="majorHAnsi" w:hAnsiTheme="majorHAnsi" w:cstheme="majorHAnsi"/>
          <w:b/>
        </w:rPr>
        <w:t>As you complete the Letter of I</w:t>
      </w:r>
      <w:r w:rsidR="005F4FB2">
        <w:rPr>
          <w:rFonts w:asciiTheme="majorHAnsi" w:hAnsiTheme="majorHAnsi" w:cstheme="majorHAnsi"/>
          <w:b/>
        </w:rPr>
        <w:t xml:space="preserve">ntent, please refer back to </w:t>
      </w:r>
      <w:r w:rsidR="005F4FB2" w:rsidRPr="005F4FB2">
        <w:rPr>
          <w:rFonts w:asciiTheme="majorHAnsi" w:hAnsiTheme="majorHAnsi" w:cstheme="majorHAnsi"/>
          <w:b/>
        </w:rPr>
        <w:t>the</w:t>
      </w:r>
      <w:r w:rsidR="00C17ECA" w:rsidRPr="005F4FB2">
        <w:rPr>
          <w:rFonts w:asciiTheme="majorHAnsi" w:hAnsiTheme="majorHAnsi" w:cstheme="majorHAnsi"/>
          <w:b/>
        </w:rPr>
        <w:t xml:space="preserve"> Take Action Cycle</w:t>
      </w:r>
      <w:r w:rsidR="00C81AB4" w:rsidRPr="005F4FB2">
        <w:rPr>
          <w:rFonts w:asciiTheme="majorHAnsi" w:hAnsiTheme="majorHAnsi" w:cstheme="majorHAnsi"/>
          <w:b/>
        </w:rPr>
        <w:t xml:space="preserve"> and the</w:t>
      </w:r>
      <w:r w:rsidR="007677DA" w:rsidRPr="005F4FB2">
        <w:rPr>
          <w:rFonts w:asciiTheme="majorHAnsi" w:hAnsiTheme="majorHAnsi" w:cstheme="majorHAnsi"/>
          <w:b/>
        </w:rPr>
        <w:t xml:space="preserve"> </w:t>
      </w:r>
      <w:r w:rsidR="00C17ECA" w:rsidRPr="005F4FB2">
        <w:rPr>
          <w:rFonts w:asciiTheme="majorHAnsi" w:hAnsiTheme="majorHAnsi" w:cstheme="majorHAnsi"/>
          <w:b/>
        </w:rPr>
        <w:t>Community Indicators information</w:t>
      </w:r>
      <w:r w:rsidR="00C17ECA" w:rsidRPr="00C17ECA">
        <w:rPr>
          <w:rFonts w:asciiTheme="majorHAnsi" w:hAnsiTheme="majorHAnsi" w:cstheme="majorHAnsi"/>
          <w:b/>
        </w:rPr>
        <w:t xml:space="preserve">. </w:t>
      </w:r>
    </w:p>
    <w:p w14:paraId="0FE77941" w14:textId="1C9D7045" w:rsidR="00B74AD1" w:rsidRPr="007902B7" w:rsidRDefault="00B74AD1" w:rsidP="00B74AD1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7902B7">
        <w:rPr>
          <w:rFonts w:asciiTheme="majorHAnsi" w:hAnsiTheme="majorHAnsi" w:cstheme="majorHAnsi"/>
        </w:rPr>
        <w:t xml:space="preserve">PROJECT PURPOSE: Briefly describe the project </w:t>
      </w:r>
      <w:r w:rsidR="007902B7" w:rsidRPr="007902B7">
        <w:rPr>
          <w:rFonts w:asciiTheme="majorHAnsi" w:hAnsiTheme="majorHAnsi" w:cstheme="majorHAnsi"/>
        </w:rPr>
        <w:t xml:space="preserve">for which </w:t>
      </w:r>
      <w:r w:rsidRPr="007902B7">
        <w:rPr>
          <w:rFonts w:asciiTheme="majorHAnsi" w:hAnsiTheme="majorHAnsi" w:cstheme="majorHAnsi"/>
        </w:rPr>
        <w:t xml:space="preserve">you are requesting support. </w:t>
      </w:r>
      <w:r w:rsidR="00275847">
        <w:rPr>
          <w:rFonts w:asciiTheme="majorHAnsi" w:hAnsiTheme="majorHAnsi" w:cstheme="majorHAnsi"/>
        </w:rPr>
        <w:t>Please note whether this is a request for a project that has previously received funding from the Foundation</w:t>
      </w:r>
      <w:r w:rsidR="00846953">
        <w:rPr>
          <w:rFonts w:asciiTheme="majorHAnsi" w:hAnsiTheme="majorHAnsi" w:cstheme="majorHAnsi"/>
        </w:rPr>
        <w:t>.</w:t>
      </w:r>
      <w:r w:rsidR="00846953" w:rsidRPr="00846953">
        <w:rPr>
          <w:rFonts w:asciiTheme="majorHAnsi" w:hAnsiTheme="majorHAnsi" w:cstheme="majorHAnsi"/>
        </w:rPr>
        <w:t xml:space="preserve"> </w:t>
      </w:r>
    </w:p>
    <w:p w14:paraId="7A948464" w14:textId="5EE8DAFC" w:rsidR="000337D2" w:rsidRDefault="00755438" w:rsidP="00CB04C9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ASSESS NEEDS &amp; RESOURCES:</w:t>
      </w:r>
      <w:r w:rsidR="00B74AD1">
        <w:rPr>
          <w:rFonts w:asciiTheme="majorHAnsi" w:hAnsiTheme="majorHAnsi" w:cstheme="majorHAnsi"/>
        </w:rPr>
        <w:t xml:space="preserve"> </w:t>
      </w:r>
      <w:r w:rsidR="00CB04C9">
        <w:rPr>
          <w:rFonts w:asciiTheme="majorHAnsi" w:hAnsiTheme="majorHAnsi" w:cstheme="majorHAnsi"/>
        </w:rPr>
        <w:t>W</w:t>
      </w:r>
      <w:r w:rsidR="00CB04C9" w:rsidRPr="00CB04C9">
        <w:rPr>
          <w:rFonts w:asciiTheme="majorHAnsi" w:hAnsiTheme="majorHAnsi" w:cstheme="majorHAnsi"/>
        </w:rPr>
        <w:t>hat is the community nee</w:t>
      </w:r>
      <w:r w:rsidR="00846953">
        <w:rPr>
          <w:rFonts w:asciiTheme="majorHAnsi" w:hAnsiTheme="majorHAnsi" w:cstheme="majorHAnsi"/>
        </w:rPr>
        <w:t xml:space="preserve">d and/or opportunity </w:t>
      </w:r>
      <w:r w:rsidR="00CB04C9" w:rsidRPr="00CB04C9">
        <w:rPr>
          <w:rFonts w:asciiTheme="majorHAnsi" w:hAnsiTheme="majorHAnsi" w:cstheme="majorHAnsi"/>
        </w:rPr>
        <w:t>your organization seeks to</w:t>
      </w:r>
      <w:r w:rsidR="00846953">
        <w:rPr>
          <w:rFonts w:asciiTheme="majorHAnsi" w:hAnsiTheme="majorHAnsi" w:cstheme="majorHAnsi"/>
        </w:rPr>
        <w:t xml:space="preserve"> address</w:t>
      </w:r>
      <w:r w:rsidR="00CB04C9" w:rsidRPr="00CB04C9">
        <w:rPr>
          <w:rFonts w:asciiTheme="majorHAnsi" w:hAnsiTheme="majorHAnsi" w:cstheme="majorHAnsi"/>
        </w:rPr>
        <w:t>?</w:t>
      </w:r>
      <w:r w:rsidR="00CB04C9">
        <w:rPr>
          <w:rFonts w:asciiTheme="majorHAnsi" w:hAnsiTheme="majorHAnsi" w:cstheme="majorHAnsi"/>
        </w:rPr>
        <w:t xml:space="preserve"> How does the proposed project support this work? </w:t>
      </w:r>
      <w:r w:rsidR="00C02D7D">
        <w:rPr>
          <w:rFonts w:asciiTheme="majorHAnsi" w:hAnsiTheme="majorHAnsi" w:cstheme="majorHAnsi"/>
        </w:rPr>
        <w:t>Who will you work with to achieve these results? What role(s) will the partners play?</w:t>
      </w:r>
    </w:p>
    <w:p w14:paraId="44E8027B" w14:textId="0AEE46AF" w:rsidR="00755438" w:rsidRPr="00755438" w:rsidRDefault="00C81AB4" w:rsidP="00755438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FOCUS </w:t>
      </w:r>
      <w:r w:rsidR="00755438">
        <w:rPr>
          <w:rFonts w:asciiTheme="majorHAnsi" w:hAnsiTheme="majorHAnsi" w:cstheme="majorHAnsi"/>
        </w:rPr>
        <w:t xml:space="preserve">ON WHAT’S IMPORTANT: How did you determine that this need and/or opportunity was a priority for </w:t>
      </w:r>
      <w:r w:rsidR="005F4FB2">
        <w:rPr>
          <w:rFonts w:asciiTheme="majorHAnsi" w:hAnsiTheme="majorHAnsi" w:cstheme="majorHAnsi"/>
        </w:rPr>
        <w:t xml:space="preserve">the community and </w:t>
      </w:r>
      <w:r w:rsidR="00755438">
        <w:rPr>
          <w:rFonts w:asciiTheme="majorHAnsi" w:hAnsiTheme="majorHAnsi" w:cstheme="majorHAnsi"/>
        </w:rPr>
        <w:t>your organization?</w:t>
      </w:r>
    </w:p>
    <w:p w14:paraId="6F5C59A5" w14:textId="255C3B94" w:rsidR="00755438" w:rsidRDefault="00755438" w:rsidP="007902B7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CHOOSE EFFECTIVE POLICIES AND PROGRAMS:  </w:t>
      </w:r>
      <w:r w:rsidR="00C02D7D">
        <w:rPr>
          <w:rFonts w:asciiTheme="majorHAnsi" w:hAnsiTheme="majorHAnsi" w:cstheme="majorHAnsi"/>
        </w:rPr>
        <w:t xml:space="preserve">How will or </w:t>
      </w:r>
      <w:r w:rsidR="00EE1A22">
        <w:rPr>
          <w:rFonts w:asciiTheme="majorHAnsi" w:hAnsiTheme="majorHAnsi" w:cstheme="majorHAnsi"/>
        </w:rPr>
        <w:t xml:space="preserve">how </w:t>
      </w:r>
      <w:r w:rsidR="00C02D7D">
        <w:rPr>
          <w:rFonts w:asciiTheme="majorHAnsi" w:hAnsiTheme="majorHAnsi" w:cstheme="majorHAnsi"/>
        </w:rPr>
        <w:t>does your organization effectively address the root causes of the community</w:t>
      </w:r>
      <w:r w:rsidR="00C81AB4">
        <w:rPr>
          <w:rFonts w:asciiTheme="majorHAnsi" w:hAnsiTheme="majorHAnsi" w:cstheme="majorHAnsi"/>
        </w:rPr>
        <w:t>-</w:t>
      </w:r>
      <w:r w:rsidR="00EE1A22">
        <w:rPr>
          <w:rFonts w:asciiTheme="majorHAnsi" w:hAnsiTheme="majorHAnsi" w:cstheme="majorHAnsi"/>
        </w:rPr>
        <w:t>i</w:t>
      </w:r>
      <w:r w:rsidR="00C81AB4">
        <w:rPr>
          <w:rFonts w:asciiTheme="majorHAnsi" w:hAnsiTheme="majorHAnsi" w:cstheme="majorHAnsi"/>
        </w:rPr>
        <w:t>dentified</w:t>
      </w:r>
      <w:r w:rsidR="00C02D7D">
        <w:rPr>
          <w:rFonts w:asciiTheme="majorHAnsi" w:hAnsiTheme="majorHAnsi" w:cstheme="majorHAnsi"/>
        </w:rPr>
        <w:t xml:space="preserve"> need?  </w:t>
      </w:r>
      <w:r>
        <w:rPr>
          <w:rFonts w:asciiTheme="majorHAnsi" w:hAnsiTheme="majorHAnsi" w:cstheme="majorHAnsi"/>
        </w:rPr>
        <w:t xml:space="preserve">What evidence is there that your proposed project will be effective? </w:t>
      </w:r>
      <w:r w:rsidR="00C02D7D">
        <w:rPr>
          <w:rFonts w:asciiTheme="majorHAnsi" w:hAnsiTheme="majorHAnsi" w:cstheme="majorHAnsi"/>
        </w:rPr>
        <w:t xml:space="preserve">Why is your organization the best-positioned to accomplish </w:t>
      </w:r>
      <w:r w:rsidR="00C81AB4">
        <w:rPr>
          <w:rFonts w:asciiTheme="majorHAnsi" w:hAnsiTheme="majorHAnsi" w:cstheme="majorHAnsi"/>
        </w:rPr>
        <w:t>these goals</w:t>
      </w:r>
      <w:r w:rsidR="00C02D7D">
        <w:rPr>
          <w:rFonts w:asciiTheme="majorHAnsi" w:hAnsiTheme="majorHAnsi" w:cstheme="majorHAnsi"/>
        </w:rPr>
        <w:t xml:space="preserve">? </w:t>
      </w:r>
    </w:p>
    <w:p w14:paraId="7ED73680" w14:textId="34997C55" w:rsidR="00C81AB4" w:rsidRDefault="00C81AB4" w:rsidP="007902B7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ACT ON WHAT’S IMPORTANT: </w:t>
      </w:r>
      <w:r w:rsidR="00EE1A22">
        <w:rPr>
          <w:rFonts w:asciiTheme="majorHAnsi" w:hAnsiTheme="majorHAnsi" w:cstheme="majorHAnsi"/>
        </w:rPr>
        <w:t>Briefly describe how your organization will achieve these results. What is the timeline for these results?</w:t>
      </w:r>
    </w:p>
    <w:p w14:paraId="1E0FF0A4" w14:textId="47CB8388" w:rsidR="00846953" w:rsidRPr="00755438" w:rsidRDefault="00846953" w:rsidP="00755438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EVALUATE ACTIONS: </w:t>
      </w:r>
      <w:r w:rsidRPr="00CB04C9">
        <w:rPr>
          <w:rFonts w:asciiTheme="majorHAnsi" w:hAnsiTheme="majorHAnsi" w:cstheme="majorHAnsi"/>
        </w:rPr>
        <w:t>Which of the Foundation’s Community Indicator</w:t>
      </w:r>
      <w:r>
        <w:rPr>
          <w:rFonts w:asciiTheme="majorHAnsi" w:hAnsiTheme="majorHAnsi" w:cstheme="majorHAnsi"/>
        </w:rPr>
        <w:t xml:space="preserve">s </w:t>
      </w:r>
      <w:r w:rsidRPr="00CB04C9">
        <w:rPr>
          <w:rFonts w:asciiTheme="majorHAnsi" w:hAnsiTheme="majorHAnsi" w:cstheme="majorHAnsi"/>
        </w:rPr>
        <w:t>will your project positively impact</w:t>
      </w:r>
      <w:r w:rsidR="00C81AB4">
        <w:rPr>
          <w:rFonts w:asciiTheme="majorHAnsi" w:hAnsiTheme="majorHAnsi" w:cstheme="majorHAnsi"/>
        </w:rPr>
        <w:t xml:space="preserve"> and how</w:t>
      </w:r>
      <w:r>
        <w:rPr>
          <w:rFonts w:asciiTheme="majorHAnsi" w:hAnsiTheme="majorHAnsi" w:cstheme="majorHAnsi"/>
        </w:rPr>
        <w:t xml:space="preserve"> [P</w:t>
      </w:r>
      <w:r w:rsidR="005F4FB2">
        <w:rPr>
          <w:rFonts w:asciiTheme="majorHAnsi" w:hAnsiTheme="majorHAnsi" w:cstheme="majorHAnsi"/>
        </w:rPr>
        <w:t>lease list no more than three (3</w:t>
      </w:r>
      <w:r>
        <w:rPr>
          <w:rFonts w:asciiTheme="majorHAnsi" w:hAnsiTheme="majorHAnsi" w:cstheme="majorHAnsi"/>
        </w:rPr>
        <w:t xml:space="preserve">)]? What results will your project achieve? What evidence will prove your success? </w:t>
      </w:r>
    </w:p>
    <w:p w14:paraId="5D360918" w14:textId="6F77A970" w:rsidR="00C91476" w:rsidRPr="00A92CC8" w:rsidRDefault="00A92CC8" w:rsidP="00C914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 addition to the Letter of Intent COVER PAGE and NARRATIVE, please include the following items as attachments. </w:t>
      </w:r>
    </w:p>
    <w:p w14:paraId="4DBCAA27" w14:textId="01576FC1" w:rsidR="007062CB" w:rsidRPr="00EE1A22" w:rsidRDefault="00C91476" w:rsidP="00EE1A22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7062CB">
        <w:rPr>
          <w:rFonts w:asciiTheme="majorHAnsi" w:hAnsiTheme="majorHAnsi" w:cstheme="majorHAnsi"/>
        </w:rPr>
        <w:t>Organization’s current budget</w:t>
      </w:r>
      <w:r w:rsidR="00EE1A22">
        <w:rPr>
          <w:rFonts w:asciiTheme="majorHAnsi" w:hAnsiTheme="majorHAnsi" w:cstheme="majorHAnsi"/>
        </w:rPr>
        <w:t xml:space="preserve"> and list of current organization</w:t>
      </w:r>
      <w:r w:rsidR="00EE1A22" w:rsidRPr="007062CB">
        <w:rPr>
          <w:rFonts w:asciiTheme="majorHAnsi" w:hAnsiTheme="majorHAnsi" w:cstheme="majorHAnsi"/>
        </w:rPr>
        <w:t xml:space="preserve"> </w:t>
      </w:r>
      <w:r w:rsidR="00EE1A22">
        <w:rPr>
          <w:rFonts w:asciiTheme="majorHAnsi" w:hAnsiTheme="majorHAnsi" w:cstheme="majorHAnsi"/>
        </w:rPr>
        <w:t>supporters</w:t>
      </w:r>
      <w:r w:rsidR="00EE1A22" w:rsidRPr="007062CB">
        <w:rPr>
          <w:rFonts w:asciiTheme="majorHAnsi" w:hAnsiTheme="majorHAnsi" w:cstheme="majorHAnsi"/>
        </w:rPr>
        <w:t xml:space="preserve"> (foundation, corporate, government, major donors) and amount of support</w:t>
      </w:r>
      <w:r w:rsidR="00EE1A22">
        <w:rPr>
          <w:rFonts w:asciiTheme="majorHAnsi" w:hAnsiTheme="majorHAnsi" w:cstheme="majorHAnsi"/>
        </w:rPr>
        <w:t xml:space="preserve">. Please include both financial and in-kind support. </w:t>
      </w:r>
    </w:p>
    <w:p w14:paraId="1250835A" w14:textId="6800CF9F" w:rsidR="002F03F2" w:rsidRPr="007062CB" w:rsidRDefault="00C91476" w:rsidP="00A92CC8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7062CB">
        <w:rPr>
          <w:rFonts w:asciiTheme="majorHAnsi" w:hAnsiTheme="majorHAnsi" w:cstheme="majorHAnsi"/>
        </w:rPr>
        <w:t>One</w:t>
      </w:r>
      <w:r w:rsidR="00EE1A22">
        <w:rPr>
          <w:rFonts w:asciiTheme="majorHAnsi" w:hAnsiTheme="majorHAnsi" w:cstheme="majorHAnsi"/>
        </w:rPr>
        <w:t>-</w:t>
      </w:r>
      <w:r w:rsidRPr="007062CB">
        <w:rPr>
          <w:rFonts w:asciiTheme="majorHAnsi" w:hAnsiTheme="majorHAnsi" w:cstheme="majorHAnsi"/>
        </w:rPr>
        <w:t xml:space="preserve">page project budget </w:t>
      </w:r>
      <w:r w:rsidR="00EE1A22">
        <w:rPr>
          <w:rFonts w:asciiTheme="majorHAnsi" w:hAnsiTheme="majorHAnsi" w:cstheme="majorHAnsi"/>
        </w:rPr>
        <w:t xml:space="preserve">and list of current project supporters </w:t>
      </w:r>
      <w:r w:rsidR="00EE1A22" w:rsidRPr="007062CB">
        <w:rPr>
          <w:rFonts w:asciiTheme="majorHAnsi" w:hAnsiTheme="majorHAnsi" w:cstheme="majorHAnsi"/>
        </w:rPr>
        <w:t>(foundation, corporate, government, major donors) and amount of support</w:t>
      </w:r>
      <w:r w:rsidR="00EE1A22">
        <w:rPr>
          <w:rFonts w:asciiTheme="majorHAnsi" w:hAnsiTheme="majorHAnsi" w:cstheme="majorHAnsi"/>
        </w:rPr>
        <w:t>. Please include both financial and in-kind support.</w:t>
      </w:r>
    </w:p>
    <w:sectPr w:rsidR="002F03F2" w:rsidRPr="007062CB" w:rsidSect="00D578D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2160" w:bottom="1728" w:left="1008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8CF9" w14:textId="77777777" w:rsidR="006C2D05" w:rsidRDefault="006C2D05">
      <w:pPr>
        <w:spacing w:after="0" w:line="240" w:lineRule="auto"/>
      </w:pPr>
      <w:r>
        <w:separator/>
      </w:r>
    </w:p>
  </w:endnote>
  <w:endnote w:type="continuationSeparator" w:id="0">
    <w:p w14:paraId="23DC4E7A" w14:textId="77777777" w:rsidR="006C2D05" w:rsidRDefault="006C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5403E" w14:textId="373BDD40" w:rsidR="005F4FB2" w:rsidRPr="002D6E3B" w:rsidRDefault="005F4FB2">
        <w:pPr>
          <w:pStyle w:val="Footer"/>
        </w:pPr>
        <w:r w:rsidRPr="002D6E3B"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47F99D3F" wp14:editId="4E124F87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C91C0EC" id="Straight Connector 9" o:spid="_x0000_s1026" alt="Title: Line design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&#13;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  <w:r w:rsidR="00F80DE7">
          <w:t>JMS | 04/16/2018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1167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EBB1F9" w14:textId="77777777" w:rsidR="007B7413" w:rsidRPr="002D6E3B" w:rsidRDefault="007B7413" w:rsidP="007B7413">
        <w:pPr>
          <w:pStyle w:val="Footer"/>
        </w:pPr>
        <w:r w:rsidRPr="002D6E3B"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E176A43" wp14:editId="535446C8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3" name="Straight Connector 3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1E93078" id="Straight Connector 3" o:spid="_x0000_s1026" alt="Title: Line design element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&#13;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  <w:r>
          <w:t>JMS | 04/16/2018</w:t>
        </w:r>
      </w:p>
    </w:sdtContent>
  </w:sdt>
  <w:p w14:paraId="3DB2E020" w14:textId="77777777" w:rsidR="007B7413" w:rsidRDefault="007B7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F9A45" w14:textId="77777777" w:rsidR="006C2D05" w:rsidRDefault="006C2D05">
      <w:pPr>
        <w:spacing w:after="0" w:line="240" w:lineRule="auto"/>
      </w:pPr>
      <w:r>
        <w:separator/>
      </w:r>
    </w:p>
  </w:footnote>
  <w:footnote w:type="continuationSeparator" w:id="0">
    <w:p w14:paraId="12062E25" w14:textId="77777777" w:rsidR="006C2D05" w:rsidRDefault="006C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5F4FB2" w14:paraId="770C7164" w14:textId="77777777">
      <w:trPr>
        <w:trHeight w:val="576"/>
      </w:trPr>
      <w:tc>
        <w:tcPr>
          <w:tcW w:w="7920" w:type="dxa"/>
        </w:tcPr>
        <w:p w14:paraId="6E135763" w14:textId="77777777" w:rsidR="005F4FB2" w:rsidRDefault="005F4FB2">
          <w:pPr>
            <w:pStyle w:val="Header"/>
          </w:pPr>
        </w:p>
      </w:tc>
    </w:tr>
  </w:tbl>
  <w:p w14:paraId="336706FC" w14:textId="77777777" w:rsidR="005F4FB2" w:rsidRDefault="005F4FB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C205A1" wp14:editId="215EAC02">
              <wp:simplePos x="0" y="0"/>
              <mc:AlternateContent>
                <mc:Choice Requires="wp14">
                  <wp:positionH relativeFrom="page">
                    <wp14:pctPosHOffset>8800</wp14:pctPosHOffset>
                  </wp:positionH>
                </mc:Choice>
                <mc:Fallback>
                  <wp:positionH relativeFrom="page">
                    <wp:posOffset>683895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6400</wp14:pctPosVOffset>
                  </wp:positionV>
                </mc:Choice>
                <mc:Fallback>
                  <wp:positionV relativeFrom="page">
                    <wp:posOffset>643255</wp:posOffset>
                  </wp:positionV>
                </mc:Fallback>
              </mc:AlternateContent>
              <wp:extent cx="6400800" cy="0"/>
              <wp:effectExtent l="0" t="38100" r="56515" b="57150"/>
              <wp:wrapNone/>
              <wp:docPr id="1" name="Straight Connector 1" descr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83100</wp14:pctWidth>
              </wp14:sizeRelH>
            </wp:anchor>
          </w:drawing>
        </mc:Choice>
        <mc:Fallback>
          <w:pict>
            <v:line w14:anchorId="74DEE1C5" id="Straight Connector 1" o:spid="_x0000_s1026" alt="Line design element" style="position:absolute;z-index:251659264;visibility:visible;mso-wrap-style:square;mso-width-percent:831;mso-left-percent:88;mso-top-percent:64;mso-wrap-distance-left:9pt;mso-wrap-distance-top:0;mso-wrap-distance-right:9pt;mso-wrap-distance-bottom:0;mso-position-horizontal-relative:page;mso-position-vertical-relative:page;mso-width-percent:831;mso-left-percent:88;mso-top-percent:64;mso-width-relative:page" from="0,0" to="7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&#13;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88462" w14:textId="77777777" w:rsidR="005F4FB2" w:rsidRDefault="005F4FB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81DF7C" wp14:editId="2467720A">
              <wp:simplePos x="0" y="0"/>
              <mc:AlternateContent>
                <mc:Choice Requires="wp14">
                  <wp:positionH relativeFrom="page">
                    <wp14:pctPosHOffset>8800</wp14:pctPosHOffset>
                  </wp:positionH>
                </mc:Choice>
                <mc:Fallback>
                  <wp:positionH relativeFrom="page">
                    <wp:posOffset>683895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6400</wp14:pctPosVOffset>
                  </wp:positionV>
                </mc:Choice>
                <mc:Fallback>
                  <wp:positionV relativeFrom="page">
                    <wp:posOffset>643255</wp:posOffset>
                  </wp:positionV>
                </mc:Fallback>
              </mc:AlternateContent>
              <wp:extent cx="6400800" cy="0"/>
              <wp:effectExtent l="0" t="38100" r="56515" b="57150"/>
              <wp:wrapNone/>
              <wp:docPr id="8" name="Straight Connector 8" descr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83100</wp14:pctWidth>
              </wp14:sizeRelH>
            </wp:anchor>
          </w:drawing>
        </mc:Choice>
        <mc:Fallback>
          <w:pict>
            <v:line w14:anchorId="2AF6E9B4" id="Straight Connector 8" o:spid="_x0000_s1026" alt="Line design element" style="position:absolute;z-index:251664384;visibility:visible;mso-wrap-style:square;mso-width-percent:831;mso-left-percent:88;mso-top-percent:64;mso-wrap-distance-left:9pt;mso-wrap-distance-top:0;mso-wrap-distance-right:9pt;mso-wrap-distance-bottom:0;mso-position-horizontal-relative:page;mso-position-vertical-relative:page;mso-width-percent:831;mso-left-percent:88;mso-top-percent:64;mso-width-relative:page" from="0,0" to="7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&#13;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6262"/>
    <w:multiLevelType w:val="hybridMultilevel"/>
    <w:tmpl w:val="1A405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63447"/>
    <w:multiLevelType w:val="hybridMultilevel"/>
    <w:tmpl w:val="E6A0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42F27"/>
    <w:multiLevelType w:val="hybridMultilevel"/>
    <w:tmpl w:val="63E01E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57CD2"/>
    <w:multiLevelType w:val="hybridMultilevel"/>
    <w:tmpl w:val="913AC218"/>
    <w:lvl w:ilvl="0" w:tplc="3B1C1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441E8"/>
    <w:multiLevelType w:val="hybridMultilevel"/>
    <w:tmpl w:val="409AD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E6D57"/>
    <w:multiLevelType w:val="hybridMultilevel"/>
    <w:tmpl w:val="DA20A326"/>
    <w:lvl w:ilvl="0" w:tplc="6F5CB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83E"/>
    <w:rsid w:val="000337D2"/>
    <w:rsid w:val="000967EA"/>
    <w:rsid w:val="000C16F3"/>
    <w:rsid w:val="000D34B0"/>
    <w:rsid w:val="000D5FB0"/>
    <w:rsid w:val="000E2341"/>
    <w:rsid w:val="00165CC3"/>
    <w:rsid w:val="00181AFB"/>
    <w:rsid w:val="001C0232"/>
    <w:rsid w:val="001E1E9B"/>
    <w:rsid w:val="00211064"/>
    <w:rsid w:val="00230884"/>
    <w:rsid w:val="00275847"/>
    <w:rsid w:val="002D6E3B"/>
    <w:rsid w:val="002F03F2"/>
    <w:rsid w:val="0030659E"/>
    <w:rsid w:val="00334A09"/>
    <w:rsid w:val="00340EA6"/>
    <w:rsid w:val="0043630D"/>
    <w:rsid w:val="0049483E"/>
    <w:rsid w:val="004D2563"/>
    <w:rsid w:val="00510516"/>
    <w:rsid w:val="00570F04"/>
    <w:rsid w:val="00577C42"/>
    <w:rsid w:val="005D605C"/>
    <w:rsid w:val="005F4FB2"/>
    <w:rsid w:val="00614EA8"/>
    <w:rsid w:val="00645EDA"/>
    <w:rsid w:val="006C2D05"/>
    <w:rsid w:val="00703BA7"/>
    <w:rsid w:val="007062CB"/>
    <w:rsid w:val="00755438"/>
    <w:rsid w:val="00756B5A"/>
    <w:rsid w:val="007677DA"/>
    <w:rsid w:val="00770DF5"/>
    <w:rsid w:val="007902B7"/>
    <w:rsid w:val="007B2F91"/>
    <w:rsid w:val="007B7413"/>
    <w:rsid w:val="007C7FFD"/>
    <w:rsid w:val="00846953"/>
    <w:rsid w:val="008678F9"/>
    <w:rsid w:val="0090496A"/>
    <w:rsid w:val="00935E92"/>
    <w:rsid w:val="0095392E"/>
    <w:rsid w:val="0097128E"/>
    <w:rsid w:val="00983184"/>
    <w:rsid w:val="00A414FA"/>
    <w:rsid w:val="00A62137"/>
    <w:rsid w:val="00A92CC8"/>
    <w:rsid w:val="00AD5BE5"/>
    <w:rsid w:val="00AE2ADC"/>
    <w:rsid w:val="00B01D0C"/>
    <w:rsid w:val="00B671E3"/>
    <w:rsid w:val="00B74AD1"/>
    <w:rsid w:val="00C02D7D"/>
    <w:rsid w:val="00C10DDC"/>
    <w:rsid w:val="00C17ECA"/>
    <w:rsid w:val="00C56DBA"/>
    <w:rsid w:val="00C81AB4"/>
    <w:rsid w:val="00C91476"/>
    <w:rsid w:val="00CB04C9"/>
    <w:rsid w:val="00CD256C"/>
    <w:rsid w:val="00CD3101"/>
    <w:rsid w:val="00CD459E"/>
    <w:rsid w:val="00D578DB"/>
    <w:rsid w:val="00DB5D62"/>
    <w:rsid w:val="00EA3CFE"/>
    <w:rsid w:val="00EE1A22"/>
    <w:rsid w:val="00EE36F0"/>
    <w:rsid w:val="00F510F8"/>
    <w:rsid w:val="00F572D6"/>
    <w:rsid w:val="00F80DE7"/>
    <w:rsid w:val="00F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BC4CC2"/>
  <w15:docId w15:val="{CDD19497-40AF-774B-9513-9323301C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10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E14934" w:themeColor="accent1"/>
      <w:sz w:val="22"/>
    </w:rPr>
  </w:style>
  <w:style w:type="character" w:customStyle="1" w:styleId="DateChar">
    <w:name w:val="Date Char"/>
    <w:basedOn w:val="DefaultParagraphFont"/>
    <w:link w:val="Date"/>
    <w:uiPriority w:val="2"/>
    <w:semiHidden/>
    <w:rPr>
      <w:color w:val="E14934" w:themeColor="accent1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CompanyName">
    <w:name w:val="Company Name"/>
    <w:basedOn w:val="Normal"/>
    <w:next w:val="Normal"/>
    <w:uiPriority w:val="2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E14934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E14934" w:themeColor="accent1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paragraph" w:styleId="ListParagraph">
    <w:name w:val="List Paragraph"/>
    <w:basedOn w:val="Normal"/>
    <w:uiPriority w:val="34"/>
    <w:unhideWhenUsed/>
    <w:qFormat/>
    <w:rsid w:val="004948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7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37D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C1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6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6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6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msims.org/guidelines-priorities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Ormand\AppData\Roaming\Microsoft\Templates\Company%20memo.dotx" TargetMode="External"/></Relationship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D0819-C677-E04F-9E5F-4391D1A7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C:\Users\KOrmand\AppData\Roaming\Microsoft\Templates\Company memo.dotx</Template>
  <TotalTime>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KOrmand</dc:creator>
  <cp:keywords/>
  <dc:description/>
  <cp:lastModifiedBy>Elizabeth Howe</cp:lastModifiedBy>
  <cp:revision>3</cp:revision>
  <cp:lastPrinted>2018-04-14T18:30:00Z</cp:lastPrinted>
  <dcterms:created xsi:type="dcterms:W3CDTF">2018-04-16T18:46:00Z</dcterms:created>
  <dcterms:modified xsi:type="dcterms:W3CDTF">2018-04-16T18:47:00Z</dcterms:modified>
</cp:coreProperties>
</file>